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D" w:rsidRDefault="00F16F9D" w:rsidP="009E05B9">
      <w:pPr>
        <w:tabs>
          <w:tab w:val="right" w:pos="9273"/>
        </w:tabs>
        <w:jc w:val="center"/>
        <w:rPr>
          <w:rFonts w:ascii="Arial" w:hAnsi="Arial"/>
          <w:sz w:val="32"/>
        </w:rPr>
      </w:pPr>
    </w:p>
    <w:p w:rsidR="00F16F9D" w:rsidRPr="00385450" w:rsidRDefault="00F16F9D" w:rsidP="009E05B9">
      <w:pPr>
        <w:tabs>
          <w:tab w:val="right" w:pos="9273"/>
        </w:tabs>
        <w:jc w:val="center"/>
        <w:rPr>
          <w:rFonts w:ascii="Arial" w:hAnsi="Arial"/>
          <w:b/>
          <w:i/>
          <w:sz w:val="32"/>
          <w:szCs w:val="32"/>
        </w:rPr>
      </w:pPr>
      <w:r w:rsidRPr="00385450">
        <w:rPr>
          <w:rFonts w:ascii="Arial" w:hAnsi="Arial"/>
          <w:b/>
          <w:i/>
          <w:sz w:val="32"/>
          <w:szCs w:val="32"/>
        </w:rPr>
        <w:t>Meldebogen</w:t>
      </w:r>
    </w:p>
    <w:p w:rsidR="00F16F9D" w:rsidRDefault="00F16F9D" w:rsidP="00385450">
      <w:pPr>
        <w:tabs>
          <w:tab w:val="right" w:pos="9273"/>
        </w:tabs>
        <w:jc w:val="center"/>
        <w:rPr>
          <w:rFonts w:ascii="Arial" w:hAnsi="Arial"/>
          <w:sz w:val="32"/>
        </w:rPr>
      </w:pPr>
    </w:p>
    <w:p w:rsidR="003F755E" w:rsidRPr="00385450" w:rsidRDefault="003F755E" w:rsidP="00385450">
      <w:pPr>
        <w:tabs>
          <w:tab w:val="right" w:pos="8812"/>
        </w:tabs>
        <w:jc w:val="center"/>
        <w:rPr>
          <w:rFonts w:ascii="BookmanLightSSK" w:hAnsi="BookmanLightSSK"/>
          <w:b/>
          <w:u w:val="single"/>
        </w:rPr>
      </w:pPr>
      <w:r w:rsidRPr="00385450">
        <w:rPr>
          <w:rFonts w:ascii="BookmanLightSSK" w:hAnsi="BookmanLightSSK"/>
          <w:b/>
          <w:i/>
          <w:u w:val="single"/>
        </w:rPr>
        <w:t>Anmeldung zu</w:t>
      </w:r>
      <w:r w:rsidR="00AB6F7B" w:rsidRPr="00385450">
        <w:rPr>
          <w:rFonts w:ascii="BookmanLightSSK" w:hAnsi="BookmanLightSSK"/>
          <w:b/>
          <w:i/>
          <w:u w:val="single"/>
        </w:rPr>
        <w:t>r</w:t>
      </w:r>
      <w:r w:rsidR="00BB37A1">
        <w:rPr>
          <w:rFonts w:ascii="BookmanLightSSK" w:hAnsi="BookmanLightSSK"/>
          <w:b/>
          <w:i/>
          <w:u w:val="single"/>
        </w:rPr>
        <w:t xml:space="preserve"> Bezirksmeisterschaft im Lichtpunktschießen</w:t>
      </w:r>
      <w:r w:rsidR="00AB6F7B" w:rsidRPr="00385450">
        <w:rPr>
          <w:rFonts w:ascii="BookmanLightSSK" w:hAnsi="BookmanLightSSK"/>
          <w:b/>
          <w:i/>
          <w:u w:val="single"/>
        </w:rPr>
        <w:t xml:space="preserve"> </w:t>
      </w:r>
      <w:r w:rsidR="00BB37A1">
        <w:rPr>
          <w:rFonts w:ascii="BookmanLightSSK" w:hAnsi="BookmanLightSSK"/>
          <w:b/>
          <w:u w:val="single"/>
        </w:rPr>
        <w:t>2019</w:t>
      </w:r>
    </w:p>
    <w:p w:rsidR="00C5082B" w:rsidRPr="00385450" w:rsidRDefault="00F57CF7" w:rsidP="009E05B9">
      <w:pPr>
        <w:tabs>
          <w:tab w:val="right" w:pos="8170"/>
        </w:tabs>
        <w:ind w:left="173"/>
        <w:jc w:val="center"/>
        <w:rPr>
          <w:rFonts w:ascii="Arial" w:hAnsi="Arial"/>
          <w:b/>
          <w:sz w:val="22"/>
          <w:szCs w:val="22"/>
        </w:rPr>
      </w:pPr>
      <w:r w:rsidRPr="00385450">
        <w:rPr>
          <w:rFonts w:ascii="Arial" w:hAnsi="Arial"/>
          <w:b/>
          <w:sz w:val="22"/>
          <w:szCs w:val="22"/>
        </w:rPr>
        <w:t>Anmeldu</w:t>
      </w:r>
      <w:r w:rsidR="00BB37A1">
        <w:rPr>
          <w:rFonts w:ascii="Arial" w:hAnsi="Arial"/>
          <w:b/>
          <w:sz w:val="22"/>
          <w:szCs w:val="22"/>
        </w:rPr>
        <w:t>ng bitte bis zum 20.03.2019</w:t>
      </w:r>
      <w:r w:rsidR="00C5082B" w:rsidRPr="00385450">
        <w:rPr>
          <w:rFonts w:ascii="Arial" w:hAnsi="Arial"/>
          <w:b/>
          <w:sz w:val="22"/>
          <w:szCs w:val="22"/>
        </w:rPr>
        <w:t xml:space="preserve"> an die</w:t>
      </w:r>
      <w:r w:rsidR="00DB7AFE" w:rsidRPr="00385450">
        <w:rPr>
          <w:rFonts w:ascii="Arial" w:hAnsi="Arial"/>
          <w:b/>
          <w:sz w:val="22"/>
          <w:szCs w:val="22"/>
        </w:rPr>
        <w:t xml:space="preserve"> Bezirksjugend</w:t>
      </w:r>
      <w:r w:rsidR="00BB37A1">
        <w:rPr>
          <w:rFonts w:ascii="Arial" w:hAnsi="Arial"/>
          <w:b/>
          <w:sz w:val="22"/>
          <w:szCs w:val="22"/>
        </w:rPr>
        <w:t>sport</w:t>
      </w:r>
      <w:r w:rsidR="00DB7AFE" w:rsidRPr="00385450">
        <w:rPr>
          <w:rFonts w:ascii="Arial" w:hAnsi="Arial"/>
          <w:b/>
          <w:sz w:val="22"/>
          <w:szCs w:val="22"/>
        </w:rPr>
        <w:t>leiter</w:t>
      </w:r>
      <w:r w:rsidR="00C5082B" w:rsidRPr="00385450">
        <w:rPr>
          <w:rFonts w:ascii="Arial" w:hAnsi="Arial"/>
          <w:b/>
          <w:sz w:val="22"/>
          <w:szCs w:val="22"/>
        </w:rPr>
        <w:t>in</w:t>
      </w:r>
    </w:p>
    <w:p w:rsidR="00DB7AFE" w:rsidRPr="00D26A97" w:rsidRDefault="00D032A2" w:rsidP="00D26A97">
      <w:pPr>
        <w:tabs>
          <w:tab w:val="right" w:pos="8170"/>
        </w:tabs>
        <w:ind w:left="17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216.5pt;margin-top:141.05pt;width:36pt;height:36pt;z-index:1" stroked="f">
            <v:textbox style="mso-next-textbox:#_x0000_s1059" inset="0">
              <w:txbxContent>
                <w:p w:rsidR="00DB7AFE" w:rsidRDefault="00DB7AFE" w:rsidP="00DB7AFE">
                  <w:r>
                    <w:t>__</w:t>
                  </w:r>
                </w:p>
              </w:txbxContent>
            </v:textbox>
          </v:shape>
        </w:pict>
      </w:r>
      <w:r w:rsidR="00C5082B" w:rsidRPr="00385450">
        <w:rPr>
          <w:rFonts w:ascii="Arial" w:hAnsi="Arial"/>
          <w:b/>
          <w:sz w:val="22"/>
          <w:szCs w:val="22"/>
        </w:rPr>
        <w:t xml:space="preserve">Melanie </w:t>
      </w:r>
      <w:proofErr w:type="spellStart"/>
      <w:r w:rsidR="00C5082B" w:rsidRPr="00385450">
        <w:rPr>
          <w:rFonts w:ascii="Arial" w:hAnsi="Arial"/>
          <w:b/>
          <w:sz w:val="22"/>
          <w:szCs w:val="22"/>
        </w:rPr>
        <w:t>Wilshusen</w:t>
      </w:r>
      <w:proofErr w:type="spellEnd"/>
    </w:p>
    <w:p w:rsidR="00DB7AFE" w:rsidRDefault="00DB7AFE">
      <w:pPr>
        <w:tabs>
          <w:tab w:val="right" w:pos="1122"/>
          <w:tab w:val="left" w:pos="8460"/>
        </w:tabs>
        <w:ind w:left="184"/>
        <w:rPr>
          <w:sz w:val="23"/>
        </w:rPr>
      </w:pPr>
    </w:p>
    <w:p w:rsidR="00D26A97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  <w:r w:rsidRPr="00BD43A6">
        <w:rPr>
          <w:rFonts w:ascii="Arial" w:hAnsi="Arial" w:cs="Arial"/>
        </w:rPr>
        <w:t>Verein</w:t>
      </w:r>
      <w:r w:rsidR="00D26A97">
        <w:rPr>
          <w:rFonts w:ascii="Arial" w:hAnsi="Arial" w:cs="Arial"/>
        </w:rPr>
        <w:t xml:space="preserve">: __________________________              </w:t>
      </w:r>
    </w:p>
    <w:p w:rsidR="003F755E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  <w:b/>
          <w:bCs/>
          <w:i/>
          <w:u w:val="single"/>
        </w:rPr>
      </w:pPr>
      <w:r w:rsidRPr="00BD43A6">
        <w:rPr>
          <w:rFonts w:ascii="Arial" w:hAnsi="Arial" w:cs="Arial"/>
          <w:b/>
          <w:bCs/>
          <w:i/>
          <w:u w:val="single"/>
        </w:rPr>
        <w:t>Ansprechpartner im  Verein</w:t>
      </w:r>
    </w:p>
    <w:p w:rsidR="00D26A97" w:rsidRPr="00D26A97" w:rsidRDefault="00D26A97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</w:p>
    <w:p w:rsidR="003F755E" w:rsidRPr="00BD43A6" w:rsidRDefault="003F755E" w:rsidP="00D26A97">
      <w:pPr>
        <w:ind w:left="178"/>
        <w:rPr>
          <w:rFonts w:ascii="Arial" w:hAnsi="Arial" w:cs="Arial"/>
        </w:rPr>
      </w:pPr>
      <w:r w:rsidRPr="00BD43A6">
        <w:rPr>
          <w:rFonts w:ascii="Arial" w:hAnsi="Arial" w:cs="Arial"/>
        </w:rPr>
        <w:t>Name</w:t>
      </w:r>
      <w:r w:rsidR="00B75027">
        <w:rPr>
          <w:rFonts w:ascii="Arial" w:hAnsi="Arial" w:cs="Arial"/>
        </w:rPr>
        <w:t>:</w:t>
      </w:r>
      <w:r w:rsidR="00D26A97">
        <w:rPr>
          <w:rFonts w:ascii="Arial" w:hAnsi="Arial" w:cs="Arial"/>
        </w:rPr>
        <w:t>___________________________</w:t>
      </w:r>
      <w:r w:rsidR="00D26A97">
        <w:rPr>
          <w:rFonts w:ascii="Arial" w:hAnsi="Arial" w:cs="Arial"/>
        </w:rPr>
        <w:tab/>
      </w:r>
      <w:r w:rsidR="00B75027">
        <w:rPr>
          <w:rFonts w:ascii="Arial" w:hAnsi="Arial" w:cs="Arial"/>
        </w:rPr>
        <w:t xml:space="preserve">  </w:t>
      </w:r>
      <w:r w:rsidRPr="00BD43A6">
        <w:rPr>
          <w:rFonts w:ascii="Arial" w:hAnsi="Arial" w:cs="Arial"/>
        </w:rPr>
        <w:t>Straße/ Nr.:</w:t>
      </w:r>
      <w:r w:rsidR="00D26A97">
        <w:rPr>
          <w:rFonts w:ascii="Arial" w:hAnsi="Arial" w:cs="Arial"/>
        </w:rPr>
        <w:t>__________________________________</w:t>
      </w:r>
    </w:p>
    <w:p w:rsidR="00D26A97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16F9D" w:rsidRPr="00D26A97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755E" w:rsidRPr="00BD43A6">
        <w:rPr>
          <w:rFonts w:ascii="Arial" w:hAnsi="Arial" w:cs="Arial"/>
        </w:rPr>
        <w:t>PLZ./ Ort:</w:t>
      </w:r>
      <w:r>
        <w:rPr>
          <w:rFonts w:ascii="Arial" w:hAnsi="Arial" w:cs="Arial"/>
        </w:rPr>
        <w:t xml:space="preserve"> __________________________________________   </w:t>
      </w:r>
      <w:r w:rsidR="00DB7AFE" w:rsidRPr="00D26A97">
        <w:rPr>
          <w:rFonts w:ascii="Arial" w:hAnsi="Arial" w:cs="Arial"/>
        </w:rPr>
        <w:t xml:space="preserve">Mail: </w:t>
      </w:r>
      <w:r w:rsidRPr="00D26A97">
        <w:rPr>
          <w:rFonts w:ascii="Arial" w:hAnsi="Arial" w:cs="Arial"/>
        </w:rPr>
        <w:t>_________________________________________</w:t>
      </w:r>
    </w:p>
    <w:p w:rsidR="00DB7AFE" w:rsidRPr="00BD43A6" w:rsidRDefault="00DB7AFE">
      <w:pPr>
        <w:tabs>
          <w:tab w:val="right" w:pos="8170"/>
        </w:tabs>
        <w:ind w:left="173"/>
        <w:rPr>
          <w:rFonts w:ascii="Arial" w:hAnsi="Arial" w:cs="Arial"/>
        </w:rPr>
      </w:pPr>
    </w:p>
    <w:p w:rsidR="00F16F9D" w:rsidRPr="00BD43A6" w:rsidRDefault="00F16F9D" w:rsidP="00F16F9D">
      <w:pPr>
        <w:tabs>
          <w:tab w:val="left" w:pos="2666"/>
          <w:tab w:val="right" w:pos="6488"/>
        </w:tabs>
        <w:ind w:left="179" w:right="-421"/>
        <w:rPr>
          <w:rFonts w:ascii="Arial" w:hAnsi="Arial" w:cs="Arial"/>
        </w:rPr>
      </w:pPr>
      <w:r w:rsidRPr="00BD43A6">
        <w:rPr>
          <w:rFonts w:ascii="Arial" w:hAnsi="Arial" w:cs="Arial"/>
        </w:rPr>
        <w:t xml:space="preserve">Hiermit melde ich </w:t>
      </w:r>
      <w:r w:rsidR="00D26A97">
        <w:rPr>
          <w:rFonts w:ascii="Arial" w:hAnsi="Arial" w:cs="Arial"/>
        </w:rPr>
        <w:t>namentlich</w:t>
      </w:r>
      <w:r w:rsidR="00BD43A6" w:rsidRPr="00BD43A6">
        <w:rPr>
          <w:rFonts w:ascii="Arial" w:hAnsi="Arial" w:cs="Arial"/>
        </w:rPr>
        <w:tab/>
        <w:t xml:space="preserve">                                 </w:t>
      </w:r>
      <w:r w:rsidR="00BD43A6">
        <w:rPr>
          <w:rFonts w:ascii="Arial" w:hAnsi="Arial" w:cs="Arial"/>
        </w:rPr>
        <w:t xml:space="preserve">            </w:t>
      </w:r>
    </w:p>
    <w:p w:rsidR="00F16F9D" w:rsidRDefault="00F16F9D">
      <w:pPr>
        <w:tabs>
          <w:tab w:val="right" w:pos="8170"/>
        </w:tabs>
        <w:ind w:left="173"/>
        <w:rPr>
          <w:sz w:val="23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8"/>
        <w:gridCol w:w="1701"/>
        <w:gridCol w:w="2976"/>
        <w:gridCol w:w="2977"/>
      </w:tblGrid>
      <w:tr w:rsidR="00BB37A1" w:rsidRPr="00EA0241" w:rsidTr="00BB37A1">
        <w:tc>
          <w:tcPr>
            <w:tcW w:w="3510" w:type="dxa"/>
            <w:shd w:val="clear" w:color="auto" w:fill="D9D9D9"/>
          </w:tcPr>
          <w:p w:rsidR="00BB37A1" w:rsidRPr="00EA0241" w:rsidRDefault="00BB37A1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Name</w:t>
            </w:r>
          </w:p>
        </w:tc>
        <w:tc>
          <w:tcPr>
            <w:tcW w:w="3828" w:type="dxa"/>
            <w:shd w:val="clear" w:color="auto" w:fill="D9D9D9"/>
          </w:tcPr>
          <w:p w:rsidR="00BB37A1" w:rsidRPr="00EA0241" w:rsidRDefault="00BB37A1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Vorname</w:t>
            </w:r>
          </w:p>
        </w:tc>
        <w:tc>
          <w:tcPr>
            <w:tcW w:w="1701" w:type="dxa"/>
            <w:shd w:val="clear" w:color="auto" w:fill="D9D9D9"/>
          </w:tcPr>
          <w:p w:rsidR="00BB37A1" w:rsidRPr="00EA0241" w:rsidRDefault="00BB37A1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Geb.</w:t>
            </w:r>
          </w:p>
        </w:tc>
        <w:tc>
          <w:tcPr>
            <w:tcW w:w="2976" w:type="dxa"/>
            <w:shd w:val="clear" w:color="auto" w:fill="D9D9D9"/>
          </w:tcPr>
          <w:p w:rsidR="00BB37A1" w:rsidRPr="00EA0241" w:rsidRDefault="00BB37A1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Mannschaft (Ja/Nein)</w:t>
            </w:r>
          </w:p>
        </w:tc>
        <w:tc>
          <w:tcPr>
            <w:tcW w:w="2977" w:type="dxa"/>
            <w:shd w:val="clear" w:color="auto" w:fill="D9D9D9"/>
          </w:tcPr>
          <w:p w:rsidR="00BB37A1" w:rsidRDefault="00BB37A1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</w:tbl>
    <w:p w:rsidR="00F16F9D" w:rsidRDefault="00F16F9D">
      <w:pPr>
        <w:tabs>
          <w:tab w:val="right" w:pos="8170"/>
        </w:tabs>
        <w:ind w:left="173"/>
        <w:rPr>
          <w:sz w:val="23"/>
        </w:rPr>
      </w:pPr>
    </w:p>
    <w:p w:rsidR="00927887" w:rsidRDefault="007246FB">
      <w:pPr>
        <w:tabs>
          <w:tab w:val="right" w:pos="8170"/>
        </w:tabs>
        <w:ind w:left="173"/>
        <w:rPr>
          <w:sz w:val="23"/>
        </w:rPr>
      </w:pPr>
      <w:r>
        <w:rPr>
          <w:sz w:val="23"/>
        </w:rPr>
        <w:t>Startwünsche:</w:t>
      </w:r>
    </w:p>
    <w:p w:rsidR="00F16F9D" w:rsidRPr="00927887" w:rsidRDefault="00F16F9D" w:rsidP="00C5082B">
      <w:pPr>
        <w:tabs>
          <w:tab w:val="right" w:pos="4820"/>
        </w:tabs>
        <w:rPr>
          <w:b/>
          <w:sz w:val="23"/>
        </w:rPr>
      </w:pPr>
    </w:p>
    <w:sectPr w:rsidR="00F16F9D" w:rsidRPr="00927887" w:rsidSect="00D26A97">
      <w:headerReference w:type="default" r:id="rId7"/>
      <w:footerReference w:type="even" r:id="rId8"/>
      <w:footerReference w:type="default" r:id="rId9"/>
      <w:pgSz w:w="16838" w:h="11906" w:orient="landscape"/>
      <w:pgMar w:top="1106" w:right="719" w:bottom="1440" w:left="360" w:header="1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E8" w:rsidRDefault="008047E8">
      <w:r>
        <w:separator/>
      </w:r>
    </w:p>
  </w:endnote>
  <w:endnote w:type="continuationSeparator" w:id="0">
    <w:p w:rsidR="008047E8" w:rsidRDefault="0080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Light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5E" w:rsidRDefault="00D032A2">
    <w:pPr>
      <w:pStyle w:val="Fuzeile"/>
      <w:ind w:right="-360"/>
      <w:rPr>
        <w:rStyle w:val="Seitenzahl"/>
        <w:sz w:val="20"/>
        <w:u w:val="single"/>
      </w:rPr>
    </w:pPr>
    <w:r>
      <w:rPr>
        <w:noProof/>
        <w:sz w:val="20"/>
        <w:u w:val="single"/>
      </w:rPr>
      <w:pict>
        <v:line id="_x0000_s2050" style="position:absolute;z-index:1" from="-27pt,1.55pt" to="477pt,1.55pt"/>
      </w:pict>
    </w:r>
  </w:p>
  <w:p w:rsidR="003F755E" w:rsidRDefault="003F755E" w:rsidP="001D1E73">
    <w:pPr>
      <w:pStyle w:val="Fuzeile"/>
      <w:tabs>
        <w:tab w:val="left" w:pos="3420"/>
      </w:tabs>
      <w:ind w:left="-1440" w:right="-360"/>
      <w:rPr>
        <w:rFonts w:ascii="Arial" w:hAnsi="Arial" w:cs="Arial"/>
        <w:sz w:val="18"/>
      </w:rPr>
    </w:pPr>
    <w:r>
      <w:rPr>
        <w:rStyle w:val="Seitenzah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E8" w:rsidRDefault="008047E8">
      <w:r>
        <w:separator/>
      </w:r>
    </w:p>
  </w:footnote>
  <w:footnote w:type="continuationSeparator" w:id="0">
    <w:p w:rsidR="008047E8" w:rsidRDefault="0080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2C" w:rsidRDefault="00D032A2">
    <w:pPr>
      <w:pStyle w:val="Kopfzeile"/>
    </w:pPr>
    <w:r>
      <w:rPr>
        <w:noProof/>
      </w:rPr>
      <w:pict>
        <v:line id="Falzmarke" o:spid="_x0000_s2053" style="position:absolute;z-index:2" from="-57.85pt,297.6pt" to="-43.65pt,297.6pt" strokecolor="#010000" strokeweight="1pt">
          <v:stroke color2="#010000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8"/>
    <w:rsid w:val="00020653"/>
    <w:rsid w:val="00043A15"/>
    <w:rsid w:val="00054A45"/>
    <w:rsid w:val="00087566"/>
    <w:rsid w:val="00091128"/>
    <w:rsid w:val="00095CF0"/>
    <w:rsid w:val="000961F9"/>
    <w:rsid w:val="000B1556"/>
    <w:rsid w:val="000B7A95"/>
    <w:rsid w:val="000F660C"/>
    <w:rsid w:val="00132A04"/>
    <w:rsid w:val="00133B5A"/>
    <w:rsid w:val="00157409"/>
    <w:rsid w:val="00165AA1"/>
    <w:rsid w:val="001D1E73"/>
    <w:rsid w:val="00247382"/>
    <w:rsid w:val="002617D3"/>
    <w:rsid w:val="00291C74"/>
    <w:rsid w:val="00316336"/>
    <w:rsid w:val="00385450"/>
    <w:rsid w:val="00385715"/>
    <w:rsid w:val="003F755E"/>
    <w:rsid w:val="0040489A"/>
    <w:rsid w:val="0040567B"/>
    <w:rsid w:val="0041431B"/>
    <w:rsid w:val="0043233C"/>
    <w:rsid w:val="00471982"/>
    <w:rsid w:val="004B386F"/>
    <w:rsid w:val="004E76A8"/>
    <w:rsid w:val="004F7133"/>
    <w:rsid w:val="005253E8"/>
    <w:rsid w:val="00581FDA"/>
    <w:rsid w:val="005B0A5F"/>
    <w:rsid w:val="005B7195"/>
    <w:rsid w:val="00640410"/>
    <w:rsid w:val="00644B0C"/>
    <w:rsid w:val="006931E4"/>
    <w:rsid w:val="0069616F"/>
    <w:rsid w:val="006C6250"/>
    <w:rsid w:val="006D11D8"/>
    <w:rsid w:val="006E691E"/>
    <w:rsid w:val="007246FB"/>
    <w:rsid w:val="0075761F"/>
    <w:rsid w:val="0076602A"/>
    <w:rsid w:val="007C1C18"/>
    <w:rsid w:val="007F1A00"/>
    <w:rsid w:val="008025C5"/>
    <w:rsid w:val="008047E8"/>
    <w:rsid w:val="008D1FB1"/>
    <w:rsid w:val="0091672C"/>
    <w:rsid w:val="00927887"/>
    <w:rsid w:val="00932E23"/>
    <w:rsid w:val="0094194D"/>
    <w:rsid w:val="009D1CDB"/>
    <w:rsid w:val="009E05B9"/>
    <w:rsid w:val="009F651B"/>
    <w:rsid w:val="00A10700"/>
    <w:rsid w:val="00A279EF"/>
    <w:rsid w:val="00A75589"/>
    <w:rsid w:val="00AB5C9D"/>
    <w:rsid w:val="00AB6F7B"/>
    <w:rsid w:val="00B1465D"/>
    <w:rsid w:val="00B2760E"/>
    <w:rsid w:val="00B46B3E"/>
    <w:rsid w:val="00B475E3"/>
    <w:rsid w:val="00B60999"/>
    <w:rsid w:val="00B6235A"/>
    <w:rsid w:val="00B75027"/>
    <w:rsid w:val="00B9439C"/>
    <w:rsid w:val="00BA018A"/>
    <w:rsid w:val="00BB37A1"/>
    <w:rsid w:val="00BD3AD3"/>
    <w:rsid w:val="00BD43A6"/>
    <w:rsid w:val="00BD5B1F"/>
    <w:rsid w:val="00BE27E4"/>
    <w:rsid w:val="00C17ACD"/>
    <w:rsid w:val="00C213E0"/>
    <w:rsid w:val="00C304B1"/>
    <w:rsid w:val="00C413AA"/>
    <w:rsid w:val="00C5082B"/>
    <w:rsid w:val="00CA1947"/>
    <w:rsid w:val="00CB7958"/>
    <w:rsid w:val="00CC7827"/>
    <w:rsid w:val="00D032A2"/>
    <w:rsid w:val="00D13054"/>
    <w:rsid w:val="00D26A97"/>
    <w:rsid w:val="00D74B66"/>
    <w:rsid w:val="00D818ED"/>
    <w:rsid w:val="00DB7AFE"/>
    <w:rsid w:val="00E223A3"/>
    <w:rsid w:val="00E238C9"/>
    <w:rsid w:val="00EA0241"/>
    <w:rsid w:val="00EC4DA9"/>
    <w:rsid w:val="00F16F9D"/>
    <w:rsid w:val="00F378C1"/>
    <w:rsid w:val="00F57CF7"/>
    <w:rsid w:val="00F87CF6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B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5B1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D5B1F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D5B1F"/>
    <w:pPr>
      <w:keepNext/>
      <w:outlineLvl w:val="2"/>
    </w:pPr>
    <w:rPr>
      <w:rFonts w:ascii="Book Antiqua" w:hAnsi="Book Antiqua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D5B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5B1F"/>
  </w:style>
  <w:style w:type="paragraph" w:styleId="Kopfzeile">
    <w:name w:val="header"/>
    <w:basedOn w:val="Standard"/>
    <w:rsid w:val="00BD5B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5B1F"/>
    <w:rPr>
      <w:color w:val="0000FF"/>
      <w:u w:val="single"/>
    </w:rPr>
  </w:style>
  <w:style w:type="paragraph" w:styleId="StandardWeb">
    <w:name w:val="Normal (Web)"/>
    <w:basedOn w:val="Standard"/>
    <w:rsid w:val="00BD5B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qFormat/>
    <w:rsid w:val="00BD5B1F"/>
    <w:rPr>
      <w:b/>
      <w:bCs/>
    </w:rPr>
  </w:style>
  <w:style w:type="paragraph" w:styleId="Textkrper">
    <w:name w:val="Body Text"/>
    <w:basedOn w:val="Standard"/>
    <w:rsid w:val="00BD5B1F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6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1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DB7A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DB7A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DB7AF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DB7AF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DB7AF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Liste1">
    <w:name w:val="Helle Liste1"/>
    <w:basedOn w:val="NormaleTabelle"/>
    <w:uiPriority w:val="61"/>
    <w:rsid w:val="00DB7AF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o%20Gieschen\Anwendungsdaten\Microsoft\Vorlagen\EWM%20Brief%20mit%20Logo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C828-0AC8-4581-A31E-804E2877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EWM Brief mit Logo NEU.dot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Heino</dc:creator>
  <cp:keywords/>
  <cp:lastModifiedBy>Melanie Wilshusen</cp:lastModifiedBy>
  <cp:revision>3</cp:revision>
  <cp:lastPrinted>2012-02-22T19:15:00Z</cp:lastPrinted>
  <dcterms:created xsi:type="dcterms:W3CDTF">2019-02-09T16:06:00Z</dcterms:created>
  <dcterms:modified xsi:type="dcterms:W3CDTF">2019-02-11T09:29:00Z</dcterms:modified>
</cp:coreProperties>
</file>