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F16F9D" w:rsidRPr="00277E73" w:rsidRDefault="00F16F9D" w:rsidP="00277E73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277E73">
        <w:rPr>
          <w:rFonts w:ascii="BookmanLightSSK" w:hAnsi="BookmanLightSSK"/>
          <w:b/>
          <w:u w:val="single"/>
        </w:rPr>
        <w:t>2020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277E73">
        <w:rPr>
          <w:rFonts w:ascii="Arial" w:hAnsi="Arial"/>
          <w:b/>
          <w:sz w:val="22"/>
          <w:szCs w:val="22"/>
        </w:rPr>
        <w:t>ng bitte bis zum 20.03.2020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Pr="00D26A97" w:rsidRDefault="00353EF0" w:rsidP="00D26A97">
      <w:pPr>
        <w:tabs>
          <w:tab w:val="right" w:pos="8170"/>
        </w:tabs>
        <w:ind w:left="17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16.5pt;margin-top:141.05pt;width:36pt;height:36pt;z-index:251657728" stroked="f">
            <v:textbox style="mso-next-textbox:#_x0000_s1059" inset="0">
              <w:txbxContent>
                <w:p w:rsidR="00DB7AFE" w:rsidRDefault="00DB7AFE" w:rsidP="00DB7AFE">
                  <w:r>
                    <w:t>__</w:t>
                  </w:r>
                </w:p>
              </w:txbxContent>
            </v:textbox>
          </v:shape>
        </w:pict>
      </w:r>
      <w:r w:rsidR="00C5082B" w:rsidRPr="00385450">
        <w:rPr>
          <w:rFonts w:ascii="Arial" w:hAnsi="Arial"/>
          <w:b/>
          <w:sz w:val="22"/>
          <w:szCs w:val="22"/>
        </w:rPr>
        <w:t xml:space="preserve">Melanie </w:t>
      </w:r>
      <w:proofErr w:type="spellStart"/>
      <w:r w:rsidR="00C5082B" w:rsidRPr="00385450">
        <w:rPr>
          <w:rFonts w:ascii="Arial" w:hAnsi="Arial"/>
          <w:b/>
          <w:sz w:val="22"/>
          <w:szCs w:val="22"/>
        </w:rPr>
        <w:t>Wilshusen</w:t>
      </w:r>
      <w:proofErr w:type="spellEnd"/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 xml:space="preserve">: __________________________              </w:t>
      </w: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D26A97">
        <w:rPr>
          <w:rFonts w:ascii="Arial" w:hAnsi="Arial" w:cs="Arial"/>
        </w:rPr>
        <w:tab/>
      </w:r>
      <w:r w:rsidR="00B75027">
        <w:rPr>
          <w:rFonts w:ascii="Arial" w:hAnsi="Arial" w:cs="Arial"/>
        </w:rPr>
        <w:t xml:space="preserve"> 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277E73" w:rsidRDefault="00277E73" w:rsidP="00D26A97">
      <w:pPr>
        <w:rPr>
          <w:rFonts w:ascii="Arial" w:hAnsi="Arial" w:cs="Arial"/>
        </w:rPr>
      </w:pPr>
    </w:p>
    <w:p w:rsidR="00277E73" w:rsidRPr="00D26A97" w:rsidRDefault="00277E73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Telefon/Handy: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5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4253"/>
        <w:gridCol w:w="709"/>
        <w:gridCol w:w="708"/>
        <w:gridCol w:w="1680"/>
        <w:gridCol w:w="2391"/>
        <w:gridCol w:w="2157"/>
      </w:tblGrid>
      <w:tr w:rsidR="00277E73" w:rsidRPr="00EA0241" w:rsidTr="00277E73">
        <w:tc>
          <w:tcPr>
            <w:tcW w:w="3827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4253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709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</w:t>
            </w:r>
          </w:p>
        </w:tc>
        <w:tc>
          <w:tcPr>
            <w:tcW w:w="708" w:type="dxa"/>
            <w:shd w:val="clear" w:color="auto" w:fill="D9D9D9"/>
          </w:tcPr>
          <w:p w:rsidR="00277E73" w:rsidRPr="00EA0241" w:rsidRDefault="00277E73" w:rsidP="00277E73">
            <w:pPr>
              <w:tabs>
                <w:tab w:val="right" w:pos="8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1680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391" w:type="dxa"/>
            <w:shd w:val="clear" w:color="auto" w:fill="D9D9D9"/>
          </w:tcPr>
          <w:p w:rsidR="00277E73" w:rsidRPr="00EA0241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 (Ja/Nein)</w:t>
            </w:r>
          </w:p>
        </w:tc>
        <w:tc>
          <w:tcPr>
            <w:tcW w:w="2157" w:type="dxa"/>
            <w:shd w:val="clear" w:color="auto" w:fill="D9D9D9"/>
          </w:tcPr>
          <w:p w:rsidR="00277E73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</w:tbl>
    <w:p w:rsidR="00F16F9D" w:rsidRDefault="00F16F9D">
      <w:pPr>
        <w:tabs>
          <w:tab w:val="right" w:pos="8170"/>
        </w:tabs>
        <w:ind w:left="173"/>
        <w:rPr>
          <w:sz w:val="23"/>
        </w:rPr>
      </w:pPr>
    </w:p>
    <w:p w:rsidR="00F16F9D" w:rsidRPr="00277E73" w:rsidRDefault="007246FB" w:rsidP="00277E73">
      <w:pPr>
        <w:tabs>
          <w:tab w:val="right" w:pos="8170"/>
        </w:tabs>
        <w:ind w:left="173"/>
        <w:rPr>
          <w:sz w:val="23"/>
        </w:rPr>
      </w:pPr>
      <w:r>
        <w:rPr>
          <w:sz w:val="23"/>
        </w:rPr>
        <w:t>Startwünsche:</w:t>
      </w:r>
    </w:p>
    <w:sectPr w:rsidR="00F16F9D" w:rsidRPr="00277E73" w:rsidSect="00D26A97">
      <w:headerReference w:type="default" r:id="rId7"/>
      <w:footerReference w:type="default" r:id="rId8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E8" w:rsidRDefault="008047E8">
      <w:r>
        <w:separator/>
      </w:r>
    </w:p>
  </w:endnote>
  <w:endnote w:type="continuationSeparator" w:id="0">
    <w:p w:rsidR="008047E8" w:rsidRDefault="0080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E" w:rsidRDefault="00353EF0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w:pict>
        <v:line id="_x0000_s2050" style="position:absolute;z-index:251657216" from="-27pt,1.55pt" to="477pt,1.55pt"/>
      </w:pic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E8" w:rsidRDefault="008047E8">
      <w:r>
        <w:separator/>
      </w:r>
    </w:p>
  </w:footnote>
  <w:footnote w:type="continuationSeparator" w:id="0">
    <w:p w:rsidR="008047E8" w:rsidRDefault="0080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C" w:rsidRDefault="00353EF0">
    <w:pPr>
      <w:pStyle w:val="Kopfzeile"/>
    </w:pPr>
    <w:r>
      <w:rPr>
        <w:noProof/>
      </w:rPr>
      <w:pict>
        <v:line id="Falzmarke" o:spid="_x0000_s2053" style="position:absolute;z-index:251658240" from="-57.85pt,297.6pt" to="-43.65pt,297.6pt" strokecolor="#010000" strokeweight="1pt">
          <v:stroke color2="#010000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77E73"/>
    <w:rsid w:val="00291C74"/>
    <w:rsid w:val="00316336"/>
    <w:rsid w:val="00353EF0"/>
    <w:rsid w:val="00385450"/>
    <w:rsid w:val="00385715"/>
    <w:rsid w:val="003F755E"/>
    <w:rsid w:val="0040489A"/>
    <w:rsid w:val="0040567B"/>
    <w:rsid w:val="0041431B"/>
    <w:rsid w:val="0043233C"/>
    <w:rsid w:val="00471982"/>
    <w:rsid w:val="004B386F"/>
    <w:rsid w:val="004E76A8"/>
    <w:rsid w:val="004F7133"/>
    <w:rsid w:val="005253E8"/>
    <w:rsid w:val="00581FDA"/>
    <w:rsid w:val="005B0A5F"/>
    <w:rsid w:val="005B7195"/>
    <w:rsid w:val="00640410"/>
    <w:rsid w:val="00644B0C"/>
    <w:rsid w:val="006931E4"/>
    <w:rsid w:val="0069616F"/>
    <w:rsid w:val="006C6250"/>
    <w:rsid w:val="006D11D8"/>
    <w:rsid w:val="006E691E"/>
    <w:rsid w:val="007246FB"/>
    <w:rsid w:val="0075761F"/>
    <w:rsid w:val="0076602A"/>
    <w:rsid w:val="007C1C18"/>
    <w:rsid w:val="007F1A00"/>
    <w:rsid w:val="008025C5"/>
    <w:rsid w:val="008047E8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13054"/>
    <w:rsid w:val="00D26A97"/>
    <w:rsid w:val="00D74B66"/>
    <w:rsid w:val="00D818ED"/>
    <w:rsid w:val="00DB7AFE"/>
    <w:rsid w:val="00E223A3"/>
    <w:rsid w:val="00E238C9"/>
    <w:rsid w:val="00EA0241"/>
    <w:rsid w:val="00EC4DA9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A867-7AB1-4964-BCDD-DA76338E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NEU.dot</Template>
  <TotalTime>0</TotalTime>
  <Pages>1</Pages>
  <Words>44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Heino</dc:creator>
  <cp:keywords/>
  <cp:lastModifiedBy>Melanie Wilshusen</cp:lastModifiedBy>
  <cp:revision>2</cp:revision>
  <cp:lastPrinted>2012-02-22T19:15:00Z</cp:lastPrinted>
  <dcterms:created xsi:type="dcterms:W3CDTF">2020-02-22T13:09:00Z</dcterms:created>
  <dcterms:modified xsi:type="dcterms:W3CDTF">2020-02-22T13:09:00Z</dcterms:modified>
</cp:coreProperties>
</file>