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F16F9D" w:rsidRPr="00277E73" w:rsidRDefault="00F16F9D" w:rsidP="00277E73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  <w:r w:rsidR="005E442C">
        <w:rPr>
          <w:rFonts w:ascii="Arial" w:hAnsi="Arial"/>
          <w:b/>
          <w:i/>
          <w:sz w:val="32"/>
          <w:szCs w:val="32"/>
        </w:rPr>
        <w:t xml:space="preserve"> </w:t>
      </w: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5E442C">
        <w:rPr>
          <w:rFonts w:ascii="BookmanLightSSK" w:hAnsi="BookmanLightSSK"/>
          <w:b/>
          <w:u w:val="single"/>
        </w:rPr>
        <w:t>2023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5E442C">
        <w:rPr>
          <w:rFonts w:ascii="Arial" w:hAnsi="Arial"/>
          <w:b/>
          <w:sz w:val="22"/>
          <w:szCs w:val="22"/>
        </w:rPr>
        <w:t>ng bitte bis zum 15.03.2023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Default="0088655A" w:rsidP="00D26A97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88655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16.5pt;margin-top:141.05pt;width:36pt;height:36pt;z-index:251657728" stroked="f">
            <v:textbox style="mso-next-textbox:#_x0000_s1059" inset="0">
              <w:txbxContent>
                <w:p w:rsidR="00DB7AFE" w:rsidRDefault="00DB7AFE" w:rsidP="00DB7AFE">
                  <w:r>
                    <w:t>__</w:t>
                  </w:r>
                </w:p>
              </w:txbxContent>
            </v:textbox>
          </v:shape>
        </w:pict>
      </w:r>
      <w:r w:rsidR="00C5082B" w:rsidRPr="00385450">
        <w:rPr>
          <w:rFonts w:ascii="Arial" w:hAnsi="Arial"/>
          <w:b/>
          <w:sz w:val="22"/>
          <w:szCs w:val="22"/>
        </w:rPr>
        <w:t xml:space="preserve">Melanie </w:t>
      </w:r>
      <w:proofErr w:type="spellStart"/>
      <w:r w:rsidR="00C5082B" w:rsidRPr="00385450">
        <w:rPr>
          <w:rFonts w:ascii="Arial" w:hAnsi="Arial"/>
          <w:b/>
          <w:sz w:val="22"/>
          <w:szCs w:val="22"/>
        </w:rPr>
        <w:t>Wilshusen</w:t>
      </w:r>
      <w:proofErr w:type="spellEnd"/>
    </w:p>
    <w:p w:rsidR="00E91E89" w:rsidRPr="00D26A97" w:rsidRDefault="00E91E89" w:rsidP="00E91E89">
      <w:pPr>
        <w:tabs>
          <w:tab w:val="right" w:pos="8170"/>
        </w:tabs>
        <w:ind w:left="173"/>
        <w:rPr>
          <w:sz w:val="22"/>
          <w:szCs w:val="22"/>
        </w:rPr>
      </w:pPr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>: __________________________</w:t>
      </w:r>
      <w:r w:rsidR="005E442C">
        <w:rPr>
          <w:rFonts w:ascii="Arial" w:hAnsi="Arial" w:cs="Arial"/>
        </w:rPr>
        <w:t>_________________</w:t>
      </w:r>
      <w:r w:rsidR="00D26A97">
        <w:rPr>
          <w:rFonts w:ascii="Arial" w:hAnsi="Arial" w:cs="Arial"/>
        </w:rPr>
        <w:t xml:space="preserve">             </w:t>
      </w:r>
    </w:p>
    <w:p w:rsidR="004576A8" w:rsidRDefault="004576A8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5E442C">
        <w:rPr>
          <w:rFonts w:ascii="Arial" w:hAnsi="Arial" w:cs="Arial"/>
        </w:rPr>
        <w:t>___</w:t>
      </w:r>
      <w:r w:rsidR="005E442C">
        <w:rPr>
          <w:rFonts w:ascii="Arial" w:hAnsi="Arial" w:cs="Arial"/>
        </w:rPr>
        <w:tab/>
        <w:t xml:space="preserve">_______________   </w:t>
      </w:r>
      <w:r w:rsidR="00B75027">
        <w:rPr>
          <w:rFonts w:ascii="Arial" w:hAnsi="Arial" w:cs="Arial"/>
        </w:rPr>
        <w:t xml:space="preserve">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  <w:r w:rsidR="005E442C">
        <w:rPr>
          <w:rFonts w:ascii="Arial" w:hAnsi="Arial" w:cs="Arial"/>
        </w:rPr>
        <w:t>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</w:t>
      </w:r>
      <w:r w:rsidR="005E44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277E73" w:rsidRDefault="00277E73" w:rsidP="00D26A97">
      <w:pPr>
        <w:rPr>
          <w:rFonts w:ascii="Arial" w:hAnsi="Arial" w:cs="Arial"/>
        </w:rPr>
      </w:pPr>
    </w:p>
    <w:p w:rsidR="00277E73" w:rsidRPr="00D26A97" w:rsidRDefault="00277E73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Telefon/Handy: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  <w:r w:rsidR="005E442C">
        <w:rPr>
          <w:rFonts w:ascii="Arial" w:hAnsi="Arial" w:cs="Arial"/>
        </w:rPr>
        <w:t>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5E442C">
        <w:rPr>
          <w:rFonts w:ascii="Arial" w:hAnsi="Arial" w:cs="Arial"/>
        </w:rPr>
        <w:t>: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5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4253"/>
        <w:gridCol w:w="709"/>
        <w:gridCol w:w="708"/>
        <w:gridCol w:w="1680"/>
        <w:gridCol w:w="2391"/>
        <w:gridCol w:w="2157"/>
      </w:tblGrid>
      <w:tr w:rsidR="00277E73" w:rsidRPr="00EA0241" w:rsidTr="00277E73">
        <w:tc>
          <w:tcPr>
            <w:tcW w:w="3827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4253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709" w:type="dxa"/>
            <w:shd w:val="clear" w:color="auto" w:fill="D9D9D9"/>
          </w:tcPr>
          <w:p w:rsidR="00277E73" w:rsidRPr="00EA0241" w:rsidRDefault="005E442C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08" w:type="dxa"/>
            <w:shd w:val="clear" w:color="auto" w:fill="D9D9D9"/>
          </w:tcPr>
          <w:p w:rsidR="00277E73" w:rsidRPr="00EA0241" w:rsidRDefault="005E442C" w:rsidP="00277E73">
            <w:pPr>
              <w:tabs>
                <w:tab w:val="right" w:pos="8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680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391" w:type="dxa"/>
            <w:shd w:val="clear" w:color="auto" w:fill="D9D9D9"/>
          </w:tcPr>
          <w:p w:rsidR="00277E73" w:rsidRPr="00EA0241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Mannschaft </w:t>
            </w:r>
          </w:p>
        </w:tc>
        <w:tc>
          <w:tcPr>
            <w:tcW w:w="2157" w:type="dxa"/>
            <w:shd w:val="clear" w:color="auto" w:fill="D9D9D9"/>
          </w:tcPr>
          <w:p w:rsidR="00277E73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</w:tbl>
    <w:p w:rsidR="00F16F9D" w:rsidRPr="00277E73" w:rsidRDefault="007246FB" w:rsidP="004576A8">
      <w:pPr>
        <w:tabs>
          <w:tab w:val="right" w:pos="8170"/>
        </w:tabs>
        <w:rPr>
          <w:sz w:val="23"/>
        </w:rPr>
      </w:pPr>
      <w:r>
        <w:rPr>
          <w:sz w:val="23"/>
        </w:rPr>
        <w:t>Startwünsche:</w:t>
      </w:r>
    </w:p>
    <w:sectPr w:rsidR="00F16F9D" w:rsidRPr="00277E73" w:rsidSect="00D26A97">
      <w:headerReference w:type="default" r:id="rId7"/>
      <w:footerReference w:type="default" r:id="rId8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40" w:rsidRDefault="00C02740">
      <w:r>
        <w:separator/>
      </w:r>
    </w:p>
  </w:endnote>
  <w:endnote w:type="continuationSeparator" w:id="0">
    <w:p w:rsidR="00C02740" w:rsidRDefault="00C0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E" w:rsidRDefault="0088655A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w:pict>
        <v:line id="_x0000_s2050" style="position:absolute;z-index:251657216" from="-27pt,1.55pt" to="477pt,1.55pt"/>
      </w:pic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40" w:rsidRDefault="00C02740">
      <w:r>
        <w:separator/>
      </w:r>
    </w:p>
  </w:footnote>
  <w:footnote w:type="continuationSeparator" w:id="0">
    <w:p w:rsidR="00C02740" w:rsidRDefault="00C0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C" w:rsidRDefault="0088655A">
    <w:pPr>
      <w:pStyle w:val="Kopfzeile"/>
    </w:pPr>
    <w:r>
      <w:rPr>
        <w:noProof/>
      </w:rPr>
      <w:pict>
        <v:line id="Falzmarke" o:spid="_x0000_s2053" style="position:absolute;z-index:251658240" from="-57.85pt,297.6pt" to="-43.65pt,297.6pt" strokecolor="#010000" strokeweight="1pt">
          <v:stroke color2="#010000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77E73"/>
    <w:rsid w:val="00291C74"/>
    <w:rsid w:val="00316336"/>
    <w:rsid w:val="00353EF0"/>
    <w:rsid w:val="00385450"/>
    <w:rsid w:val="00385715"/>
    <w:rsid w:val="003F755E"/>
    <w:rsid w:val="0040489A"/>
    <w:rsid w:val="0040567B"/>
    <w:rsid w:val="0041431B"/>
    <w:rsid w:val="0043233C"/>
    <w:rsid w:val="004576A8"/>
    <w:rsid w:val="00471982"/>
    <w:rsid w:val="004B386F"/>
    <w:rsid w:val="004E76A8"/>
    <w:rsid w:val="004F7133"/>
    <w:rsid w:val="005253E8"/>
    <w:rsid w:val="00581FDA"/>
    <w:rsid w:val="005A0D8C"/>
    <w:rsid w:val="005B0A5F"/>
    <w:rsid w:val="005B7195"/>
    <w:rsid w:val="005E442C"/>
    <w:rsid w:val="00640410"/>
    <w:rsid w:val="00644B0C"/>
    <w:rsid w:val="006931E4"/>
    <w:rsid w:val="0069616F"/>
    <w:rsid w:val="006C6250"/>
    <w:rsid w:val="006D11D8"/>
    <w:rsid w:val="006E691E"/>
    <w:rsid w:val="007246FB"/>
    <w:rsid w:val="00741DA8"/>
    <w:rsid w:val="0075761F"/>
    <w:rsid w:val="0076602A"/>
    <w:rsid w:val="007C1C18"/>
    <w:rsid w:val="007F1A00"/>
    <w:rsid w:val="008025C5"/>
    <w:rsid w:val="008047E8"/>
    <w:rsid w:val="0088655A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02740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13054"/>
    <w:rsid w:val="00D26A97"/>
    <w:rsid w:val="00D74B66"/>
    <w:rsid w:val="00D818ED"/>
    <w:rsid w:val="00DB7AFE"/>
    <w:rsid w:val="00E223A3"/>
    <w:rsid w:val="00E238C9"/>
    <w:rsid w:val="00E91E89"/>
    <w:rsid w:val="00EA0241"/>
    <w:rsid w:val="00EC4DA9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CC86-95ED-4DBB-B569-CBCB0BA3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NEU.dot</Template>
  <TotalTime>0</TotalTime>
  <Pages>1</Pages>
  <Words>44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Heino</dc:creator>
  <cp:keywords/>
  <cp:lastModifiedBy>Melanie Wilshusen</cp:lastModifiedBy>
  <cp:revision>2</cp:revision>
  <cp:lastPrinted>2022-01-16T15:48:00Z</cp:lastPrinted>
  <dcterms:created xsi:type="dcterms:W3CDTF">2023-02-05T19:30:00Z</dcterms:created>
  <dcterms:modified xsi:type="dcterms:W3CDTF">2023-02-05T19:30:00Z</dcterms:modified>
</cp:coreProperties>
</file>