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9D" w:rsidRDefault="00F16F9D" w:rsidP="009E05B9">
      <w:pPr>
        <w:tabs>
          <w:tab w:val="right" w:pos="9273"/>
        </w:tabs>
        <w:jc w:val="center"/>
        <w:rPr>
          <w:rFonts w:ascii="Arial" w:hAnsi="Arial"/>
          <w:sz w:val="32"/>
        </w:rPr>
      </w:pPr>
    </w:p>
    <w:p w:rsidR="00F16F9D" w:rsidRPr="00277E73" w:rsidRDefault="00F16F9D" w:rsidP="00277E73">
      <w:pPr>
        <w:tabs>
          <w:tab w:val="right" w:pos="9273"/>
        </w:tabs>
        <w:jc w:val="center"/>
        <w:rPr>
          <w:rFonts w:ascii="Arial" w:hAnsi="Arial"/>
          <w:b/>
          <w:i/>
          <w:sz w:val="32"/>
          <w:szCs w:val="32"/>
        </w:rPr>
      </w:pPr>
      <w:r w:rsidRPr="00385450">
        <w:rPr>
          <w:rFonts w:ascii="Arial" w:hAnsi="Arial"/>
          <w:b/>
          <w:i/>
          <w:sz w:val="32"/>
          <w:szCs w:val="32"/>
        </w:rPr>
        <w:t>Meldebogen</w:t>
      </w:r>
      <w:r w:rsidR="005E442C">
        <w:rPr>
          <w:rFonts w:ascii="Arial" w:hAnsi="Arial"/>
          <w:b/>
          <w:i/>
          <w:sz w:val="32"/>
          <w:szCs w:val="32"/>
        </w:rPr>
        <w:t xml:space="preserve"> </w:t>
      </w:r>
    </w:p>
    <w:p w:rsidR="003F755E" w:rsidRPr="00385450" w:rsidRDefault="003F755E" w:rsidP="00385450">
      <w:pPr>
        <w:tabs>
          <w:tab w:val="right" w:pos="8812"/>
        </w:tabs>
        <w:jc w:val="center"/>
        <w:rPr>
          <w:rFonts w:ascii="BookmanLightSSK" w:hAnsi="BookmanLightSSK"/>
          <w:b/>
          <w:u w:val="single"/>
        </w:rPr>
      </w:pPr>
      <w:r w:rsidRPr="00385450">
        <w:rPr>
          <w:rFonts w:ascii="BookmanLightSSK" w:hAnsi="BookmanLightSSK"/>
          <w:b/>
          <w:i/>
          <w:u w:val="single"/>
        </w:rPr>
        <w:t>Anmeldung zu</w:t>
      </w:r>
      <w:r w:rsidR="00AB6F7B" w:rsidRPr="00385450">
        <w:rPr>
          <w:rFonts w:ascii="BookmanLightSSK" w:hAnsi="BookmanLightSSK"/>
          <w:b/>
          <w:i/>
          <w:u w:val="single"/>
        </w:rPr>
        <w:t>r</w:t>
      </w:r>
      <w:r w:rsidR="00BB37A1">
        <w:rPr>
          <w:rFonts w:ascii="BookmanLightSSK" w:hAnsi="BookmanLightSSK"/>
          <w:b/>
          <w:i/>
          <w:u w:val="single"/>
        </w:rPr>
        <w:t xml:space="preserve"> Bezirksmeisterschaft im Lichtpunktschießen</w:t>
      </w:r>
      <w:r w:rsidR="00AB6F7B" w:rsidRPr="00385450">
        <w:rPr>
          <w:rFonts w:ascii="BookmanLightSSK" w:hAnsi="BookmanLightSSK"/>
          <w:b/>
          <w:i/>
          <w:u w:val="single"/>
        </w:rPr>
        <w:t xml:space="preserve"> </w:t>
      </w:r>
      <w:r w:rsidR="00D85D96">
        <w:rPr>
          <w:rFonts w:ascii="BookmanLightSSK" w:hAnsi="BookmanLightSSK"/>
          <w:b/>
          <w:u w:val="single"/>
        </w:rPr>
        <w:t>2024</w:t>
      </w:r>
    </w:p>
    <w:p w:rsidR="00C5082B" w:rsidRPr="00385450" w:rsidRDefault="00F57CF7" w:rsidP="009E05B9">
      <w:pPr>
        <w:tabs>
          <w:tab w:val="right" w:pos="8170"/>
        </w:tabs>
        <w:ind w:left="173"/>
        <w:jc w:val="center"/>
        <w:rPr>
          <w:rFonts w:ascii="Arial" w:hAnsi="Arial"/>
          <w:b/>
          <w:sz w:val="22"/>
          <w:szCs w:val="22"/>
        </w:rPr>
      </w:pPr>
      <w:r w:rsidRPr="00385450">
        <w:rPr>
          <w:rFonts w:ascii="Arial" w:hAnsi="Arial"/>
          <w:b/>
          <w:sz w:val="22"/>
          <w:szCs w:val="22"/>
        </w:rPr>
        <w:t>Anmeldu</w:t>
      </w:r>
      <w:r w:rsidR="00A77BC6">
        <w:rPr>
          <w:rFonts w:ascii="Arial" w:hAnsi="Arial"/>
          <w:b/>
          <w:sz w:val="22"/>
          <w:szCs w:val="22"/>
        </w:rPr>
        <w:t>ng bitte bis zum 08.03</w:t>
      </w:r>
      <w:bookmarkStart w:id="0" w:name="_GoBack"/>
      <w:bookmarkEnd w:id="0"/>
      <w:r w:rsidR="00D85D96">
        <w:rPr>
          <w:rFonts w:ascii="Arial" w:hAnsi="Arial"/>
          <w:b/>
          <w:sz w:val="22"/>
          <w:szCs w:val="22"/>
        </w:rPr>
        <w:t>.2024</w:t>
      </w:r>
      <w:r w:rsidR="00C5082B" w:rsidRPr="00385450">
        <w:rPr>
          <w:rFonts w:ascii="Arial" w:hAnsi="Arial"/>
          <w:b/>
          <w:sz w:val="22"/>
          <w:szCs w:val="22"/>
        </w:rPr>
        <w:t xml:space="preserve"> an die</w:t>
      </w:r>
      <w:r w:rsidR="00DB7AFE" w:rsidRPr="00385450">
        <w:rPr>
          <w:rFonts w:ascii="Arial" w:hAnsi="Arial"/>
          <w:b/>
          <w:sz w:val="22"/>
          <w:szCs w:val="22"/>
        </w:rPr>
        <w:t xml:space="preserve"> Bezirksjugend</w:t>
      </w:r>
      <w:r w:rsidR="00BB37A1">
        <w:rPr>
          <w:rFonts w:ascii="Arial" w:hAnsi="Arial"/>
          <w:b/>
          <w:sz w:val="22"/>
          <w:szCs w:val="22"/>
        </w:rPr>
        <w:t>sport</w:t>
      </w:r>
      <w:r w:rsidR="00DB7AFE" w:rsidRPr="00385450">
        <w:rPr>
          <w:rFonts w:ascii="Arial" w:hAnsi="Arial"/>
          <w:b/>
          <w:sz w:val="22"/>
          <w:szCs w:val="22"/>
        </w:rPr>
        <w:t>leiter</w:t>
      </w:r>
      <w:r w:rsidR="00C5082B" w:rsidRPr="00385450">
        <w:rPr>
          <w:rFonts w:ascii="Arial" w:hAnsi="Arial"/>
          <w:b/>
          <w:sz w:val="22"/>
          <w:szCs w:val="22"/>
        </w:rPr>
        <w:t>in</w:t>
      </w:r>
    </w:p>
    <w:p w:rsidR="00DB7AFE" w:rsidRDefault="00D85D96" w:rsidP="00D26A97">
      <w:pPr>
        <w:tabs>
          <w:tab w:val="right" w:pos="8170"/>
        </w:tabs>
        <w:ind w:left="173"/>
        <w:jc w:val="center"/>
        <w:rPr>
          <w:rFonts w:ascii="Arial" w:hAnsi="Arial"/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-2749550</wp:posOffset>
                </wp:positionH>
                <wp:positionV relativeFrom="paragraph">
                  <wp:posOffset>1791335</wp:posOffset>
                </wp:positionV>
                <wp:extent cx="457200" cy="457200"/>
                <wp:effectExtent l="3175" t="635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AFE" w:rsidRDefault="00DB7AFE" w:rsidP="00DB7AFE">
                            <w:r>
                              <w:t>__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216.5pt;margin-top:141.05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" stroked="f">
                <v:textbox inset="0">
                  <w:txbxContent>
                    <w:p w:rsidR="00DB7AFE" w:rsidRDefault="00DB7AFE" w:rsidP="00DB7AFE">
                      <w: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C5082B" w:rsidRPr="00385450">
        <w:rPr>
          <w:rFonts w:ascii="Arial" w:hAnsi="Arial"/>
          <w:b/>
          <w:sz w:val="22"/>
          <w:szCs w:val="22"/>
        </w:rPr>
        <w:t xml:space="preserve">Melanie </w:t>
      </w:r>
      <w:proofErr w:type="spellStart"/>
      <w:r w:rsidR="00C5082B" w:rsidRPr="00385450">
        <w:rPr>
          <w:rFonts w:ascii="Arial" w:hAnsi="Arial"/>
          <w:b/>
          <w:sz w:val="22"/>
          <w:szCs w:val="22"/>
        </w:rPr>
        <w:t>Wilshusen</w:t>
      </w:r>
      <w:proofErr w:type="spellEnd"/>
    </w:p>
    <w:p w:rsidR="00E91E89" w:rsidRPr="00D26A97" w:rsidRDefault="00E91E89" w:rsidP="00E91E89">
      <w:pPr>
        <w:tabs>
          <w:tab w:val="right" w:pos="8170"/>
        </w:tabs>
        <w:ind w:left="173"/>
        <w:rPr>
          <w:sz w:val="22"/>
          <w:szCs w:val="22"/>
        </w:rPr>
      </w:pPr>
    </w:p>
    <w:p w:rsidR="00DB7AFE" w:rsidRDefault="00DB7AFE">
      <w:pPr>
        <w:tabs>
          <w:tab w:val="right" w:pos="1122"/>
          <w:tab w:val="left" w:pos="8460"/>
        </w:tabs>
        <w:ind w:left="184"/>
        <w:rPr>
          <w:sz w:val="23"/>
        </w:rPr>
      </w:pPr>
    </w:p>
    <w:p w:rsidR="00D26A97" w:rsidRDefault="003F755E" w:rsidP="00D26A97">
      <w:pPr>
        <w:tabs>
          <w:tab w:val="right" w:pos="1122"/>
          <w:tab w:val="left" w:pos="8460"/>
        </w:tabs>
        <w:ind w:left="184"/>
        <w:rPr>
          <w:rFonts w:ascii="Arial" w:hAnsi="Arial" w:cs="Arial"/>
        </w:rPr>
      </w:pPr>
      <w:r w:rsidRPr="00BD43A6">
        <w:rPr>
          <w:rFonts w:ascii="Arial" w:hAnsi="Arial" w:cs="Arial"/>
        </w:rPr>
        <w:t>Verein</w:t>
      </w:r>
      <w:r w:rsidR="00D26A97">
        <w:rPr>
          <w:rFonts w:ascii="Arial" w:hAnsi="Arial" w:cs="Arial"/>
        </w:rPr>
        <w:t>: __________________________</w:t>
      </w:r>
      <w:r w:rsidR="005E442C">
        <w:rPr>
          <w:rFonts w:ascii="Arial" w:hAnsi="Arial" w:cs="Arial"/>
        </w:rPr>
        <w:t>_________________</w:t>
      </w:r>
      <w:r w:rsidR="00D26A97">
        <w:rPr>
          <w:rFonts w:ascii="Arial" w:hAnsi="Arial" w:cs="Arial"/>
        </w:rPr>
        <w:t xml:space="preserve">             </w:t>
      </w:r>
    </w:p>
    <w:p w:rsidR="004576A8" w:rsidRDefault="004576A8" w:rsidP="00D26A97">
      <w:pPr>
        <w:tabs>
          <w:tab w:val="right" w:pos="1122"/>
          <w:tab w:val="left" w:pos="8460"/>
        </w:tabs>
        <w:ind w:left="184"/>
        <w:rPr>
          <w:rFonts w:ascii="Arial" w:hAnsi="Arial" w:cs="Arial"/>
          <w:b/>
          <w:bCs/>
          <w:i/>
          <w:u w:val="single"/>
        </w:rPr>
      </w:pPr>
    </w:p>
    <w:p w:rsidR="003F755E" w:rsidRDefault="003F755E" w:rsidP="00D26A97">
      <w:pPr>
        <w:tabs>
          <w:tab w:val="right" w:pos="1122"/>
          <w:tab w:val="left" w:pos="8460"/>
        </w:tabs>
        <w:ind w:left="184"/>
        <w:rPr>
          <w:rFonts w:ascii="Arial" w:hAnsi="Arial" w:cs="Arial"/>
          <w:b/>
          <w:bCs/>
          <w:i/>
          <w:u w:val="single"/>
        </w:rPr>
      </w:pPr>
      <w:r w:rsidRPr="00BD43A6">
        <w:rPr>
          <w:rFonts w:ascii="Arial" w:hAnsi="Arial" w:cs="Arial"/>
          <w:b/>
          <w:bCs/>
          <w:i/>
          <w:u w:val="single"/>
        </w:rPr>
        <w:t>Ansprechpartner im  Verein</w:t>
      </w:r>
    </w:p>
    <w:p w:rsidR="00D26A97" w:rsidRPr="00D26A97" w:rsidRDefault="00D26A97" w:rsidP="00D26A97">
      <w:pPr>
        <w:tabs>
          <w:tab w:val="right" w:pos="1122"/>
          <w:tab w:val="left" w:pos="8460"/>
        </w:tabs>
        <w:ind w:left="184"/>
        <w:rPr>
          <w:rFonts w:ascii="Arial" w:hAnsi="Arial" w:cs="Arial"/>
        </w:rPr>
      </w:pPr>
    </w:p>
    <w:p w:rsidR="003F755E" w:rsidRPr="00BD43A6" w:rsidRDefault="003F755E" w:rsidP="00D26A97">
      <w:pPr>
        <w:ind w:left="178"/>
        <w:rPr>
          <w:rFonts w:ascii="Arial" w:hAnsi="Arial" w:cs="Arial"/>
        </w:rPr>
      </w:pPr>
      <w:r w:rsidRPr="00BD43A6">
        <w:rPr>
          <w:rFonts w:ascii="Arial" w:hAnsi="Arial" w:cs="Arial"/>
        </w:rPr>
        <w:t>Name</w:t>
      </w:r>
      <w:r w:rsidR="00B75027">
        <w:rPr>
          <w:rFonts w:ascii="Arial" w:hAnsi="Arial" w:cs="Arial"/>
        </w:rPr>
        <w:t>:</w:t>
      </w:r>
      <w:r w:rsidR="00D26A97">
        <w:rPr>
          <w:rFonts w:ascii="Arial" w:hAnsi="Arial" w:cs="Arial"/>
        </w:rPr>
        <w:t>___________________________</w:t>
      </w:r>
      <w:r w:rsidR="005E442C">
        <w:rPr>
          <w:rFonts w:ascii="Arial" w:hAnsi="Arial" w:cs="Arial"/>
        </w:rPr>
        <w:t>___</w:t>
      </w:r>
      <w:r w:rsidR="005E442C">
        <w:rPr>
          <w:rFonts w:ascii="Arial" w:hAnsi="Arial" w:cs="Arial"/>
        </w:rPr>
        <w:tab/>
        <w:t xml:space="preserve">_______________   </w:t>
      </w:r>
      <w:r w:rsidR="00B75027">
        <w:rPr>
          <w:rFonts w:ascii="Arial" w:hAnsi="Arial" w:cs="Arial"/>
        </w:rPr>
        <w:t xml:space="preserve"> </w:t>
      </w:r>
      <w:r w:rsidRPr="00BD43A6">
        <w:rPr>
          <w:rFonts w:ascii="Arial" w:hAnsi="Arial" w:cs="Arial"/>
        </w:rPr>
        <w:t>Straße/ Nr.:</w:t>
      </w:r>
      <w:r w:rsidR="00D26A97">
        <w:rPr>
          <w:rFonts w:ascii="Arial" w:hAnsi="Arial" w:cs="Arial"/>
        </w:rPr>
        <w:t>__________________________________</w:t>
      </w:r>
      <w:r w:rsidR="005E442C">
        <w:rPr>
          <w:rFonts w:ascii="Arial" w:hAnsi="Arial" w:cs="Arial"/>
        </w:rPr>
        <w:t>__</w:t>
      </w:r>
    </w:p>
    <w:p w:rsidR="00D26A97" w:rsidRDefault="00D26A97" w:rsidP="00D26A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F16F9D" w:rsidRDefault="00D26A97" w:rsidP="00D26A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755E" w:rsidRPr="00BD43A6">
        <w:rPr>
          <w:rFonts w:ascii="Arial" w:hAnsi="Arial" w:cs="Arial"/>
        </w:rPr>
        <w:t>PLZ./ Ort:</w:t>
      </w:r>
      <w:r>
        <w:rPr>
          <w:rFonts w:ascii="Arial" w:hAnsi="Arial" w:cs="Arial"/>
        </w:rPr>
        <w:t xml:space="preserve"> __________________________________________  </w:t>
      </w:r>
      <w:r w:rsidR="005E442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DB7AFE" w:rsidRPr="00D26A97">
        <w:rPr>
          <w:rFonts w:ascii="Arial" w:hAnsi="Arial" w:cs="Arial"/>
        </w:rPr>
        <w:t xml:space="preserve">Mail: </w:t>
      </w:r>
      <w:r w:rsidRPr="00D26A97">
        <w:rPr>
          <w:rFonts w:ascii="Arial" w:hAnsi="Arial" w:cs="Arial"/>
        </w:rPr>
        <w:t>_________________________________________</w:t>
      </w:r>
    </w:p>
    <w:p w:rsidR="00277E73" w:rsidRDefault="00277E73" w:rsidP="00D26A97">
      <w:pPr>
        <w:rPr>
          <w:rFonts w:ascii="Arial" w:hAnsi="Arial" w:cs="Arial"/>
        </w:rPr>
      </w:pPr>
    </w:p>
    <w:p w:rsidR="00277E73" w:rsidRPr="00D26A97" w:rsidRDefault="00277E73" w:rsidP="00D26A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Telefon/Handy: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</w:t>
      </w:r>
      <w:r w:rsidR="005E442C">
        <w:rPr>
          <w:rFonts w:ascii="Arial" w:hAnsi="Arial" w:cs="Arial"/>
        </w:rPr>
        <w:t>__________</w:t>
      </w:r>
    </w:p>
    <w:p w:rsidR="00DB7AFE" w:rsidRPr="00BD43A6" w:rsidRDefault="00DB7AFE">
      <w:pPr>
        <w:tabs>
          <w:tab w:val="right" w:pos="8170"/>
        </w:tabs>
        <w:ind w:left="173"/>
        <w:rPr>
          <w:rFonts w:ascii="Arial" w:hAnsi="Arial" w:cs="Arial"/>
        </w:rPr>
      </w:pPr>
    </w:p>
    <w:p w:rsidR="00F16F9D" w:rsidRPr="00BD43A6" w:rsidRDefault="00F16F9D" w:rsidP="00F16F9D">
      <w:pPr>
        <w:tabs>
          <w:tab w:val="left" w:pos="2666"/>
          <w:tab w:val="right" w:pos="6488"/>
        </w:tabs>
        <w:ind w:left="179" w:right="-421"/>
        <w:rPr>
          <w:rFonts w:ascii="Arial" w:hAnsi="Arial" w:cs="Arial"/>
        </w:rPr>
      </w:pPr>
      <w:r w:rsidRPr="00BD43A6">
        <w:rPr>
          <w:rFonts w:ascii="Arial" w:hAnsi="Arial" w:cs="Arial"/>
        </w:rPr>
        <w:t xml:space="preserve">Hiermit melde ich </w:t>
      </w:r>
      <w:r w:rsidR="00D26A97">
        <w:rPr>
          <w:rFonts w:ascii="Arial" w:hAnsi="Arial" w:cs="Arial"/>
        </w:rPr>
        <w:t>namentlich</w:t>
      </w:r>
      <w:r w:rsidR="005E442C">
        <w:rPr>
          <w:rFonts w:ascii="Arial" w:hAnsi="Arial" w:cs="Arial"/>
        </w:rPr>
        <w:t>:</w:t>
      </w:r>
      <w:r w:rsidR="00BD43A6" w:rsidRPr="00BD43A6">
        <w:rPr>
          <w:rFonts w:ascii="Arial" w:hAnsi="Arial" w:cs="Arial"/>
        </w:rPr>
        <w:tab/>
        <w:t xml:space="preserve">                                 </w:t>
      </w:r>
      <w:r w:rsidR="00BD43A6">
        <w:rPr>
          <w:rFonts w:ascii="Arial" w:hAnsi="Arial" w:cs="Arial"/>
        </w:rPr>
        <w:t xml:space="preserve">            </w:t>
      </w:r>
    </w:p>
    <w:p w:rsidR="00F16F9D" w:rsidRDefault="00F16F9D">
      <w:pPr>
        <w:tabs>
          <w:tab w:val="right" w:pos="8170"/>
        </w:tabs>
        <w:ind w:left="173"/>
        <w:rPr>
          <w:sz w:val="23"/>
        </w:rPr>
      </w:pPr>
    </w:p>
    <w:tbl>
      <w:tblPr>
        <w:tblW w:w="157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4253"/>
        <w:gridCol w:w="709"/>
        <w:gridCol w:w="708"/>
        <w:gridCol w:w="1680"/>
        <w:gridCol w:w="2391"/>
        <w:gridCol w:w="2157"/>
      </w:tblGrid>
      <w:tr w:rsidR="00277E73" w:rsidRPr="00EA0241" w:rsidTr="00277E73">
        <w:tc>
          <w:tcPr>
            <w:tcW w:w="3827" w:type="dxa"/>
            <w:shd w:val="clear" w:color="auto" w:fill="D9D9D9"/>
          </w:tcPr>
          <w:p w:rsidR="00277E73" w:rsidRPr="00EA0241" w:rsidRDefault="00277E73" w:rsidP="00EA0241">
            <w:pPr>
              <w:tabs>
                <w:tab w:val="right" w:pos="8170"/>
              </w:tabs>
              <w:rPr>
                <w:sz w:val="28"/>
                <w:szCs w:val="28"/>
              </w:rPr>
            </w:pPr>
            <w:r w:rsidRPr="00EA0241">
              <w:rPr>
                <w:sz w:val="28"/>
                <w:szCs w:val="28"/>
              </w:rPr>
              <w:t>Name</w:t>
            </w:r>
          </w:p>
        </w:tc>
        <w:tc>
          <w:tcPr>
            <w:tcW w:w="4253" w:type="dxa"/>
            <w:shd w:val="clear" w:color="auto" w:fill="D9D9D9"/>
          </w:tcPr>
          <w:p w:rsidR="00277E73" w:rsidRPr="00EA0241" w:rsidRDefault="00277E73" w:rsidP="00EA0241">
            <w:pPr>
              <w:tabs>
                <w:tab w:val="right" w:pos="8170"/>
              </w:tabs>
              <w:rPr>
                <w:sz w:val="28"/>
                <w:szCs w:val="28"/>
              </w:rPr>
            </w:pPr>
            <w:r w:rsidRPr="00EA0241">
              <w:rPr>
                <w:sz w:val="28"/>
                <w:szCs w:val="28"/>
              </w:rPr>
              <w:t>Vorname</w:t>
            </w:r>
          </w:p>
        </w:tc>
        <w:tc>
          <w:tcPr>
            <w:tcW w:w="709" w:type="dxa"/>
            <w:shd w:val="clear" w:color="auto" w:fill="D9D9D9"/>
          </w:tcPr>
          <w:p w:rsidR="00277E73" w:rsidRPr="00EA0241" w:rsidRDefault="005E442C" w:rsidP="00EA0241">
            <w:pPr>
              <w:tabs>
                <w:tab w:val="right" w:pos="8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708" w:type="dxa"/>
            <w:shd w:val="clear" w:color="auto" w:fill="D9D9D9"/>
          </w:tcPr>
          <w:p w:rsidR="00277E73" w:rsidRPr="00EA0241" w:rsidRDefault="005E442C" w:rsidP="00277E73">
            <w:pPr>
              <w:tabs>
                <w:tab w:val="right" w:pos="81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1680" w:type="dxa"/>
            <w:shd w:val="clear" w:color="auto" w:fill="D9D9D9"/>
          </w:tcPr>
          <w:p w:rsidR="00277E73" w:rsidRPr="00EA0241" w:rsidRDefault="00277E73" w:rsidP="00EA0241">
            <w:pPr>
              <w:tabs>
                <w:tab w:val="right" w:pos="8170"/>
              </w:tabs>
              <w:rPr>
                <w:sz w:val="28"/>
                <w:szCs w:val="28"/>
              </w:rPr>
            </w:pPr>
            <w:r w:rsidRPr="00EA0241">
              <w:rPr>
                <w:sz w:val="28"/>
                <w:szCs w:val="28"/>
              </w:rPr>
              <w:t>Geb.</w:t>
            </w:r>
          </w:p>
        </w:tc>
        <w:tc>
          <w:tcPr>
            <w:tcW w:w="2391" w:type="dxa"/>
            <w:shd w:val="clear" w:color="auto" w:fill="D9D9D9"/>
          </w:tcPr>
          <w:p w:rsidR="00277E73" w:rsidRPr="00EA0241" w:rsidRDefault="00277E73" w:rsidP="00BB37A1">
            <w:pPr>
              <w:tabs>
                <w:tab w:val="right" w:pos="8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Mannschaft </w:t>
            </w:r>
          </w:p>
        </w:tc>
        <w:tc>
          <w:tcPr>
            <w:tcW w:w="2157" w:type="dxa"/>
            <w:shd w:val="clear" w:color="auto" w:fill="D9D9D9"/>
          </w:tcPr>
          <w:p w:rsidR="00277E73" w:rsidRDefault="00277E73" w:rsidP="00BB37A1">
            <w:pPr>
              <w:tabs>
                <w:tab w:val="right" w:pos="8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</w:t>
            </w: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Default="00277E73" w:rsidP="00054A45">
            <w:pPr>
              <w:tabs>
                <w:tab w:val="right" w:pos="8170"/>
              </w:tabs>
            </w:pP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</w:tr>
    </w:tbl>
    <w:p w:rsidR="00F16F9D" w:rsidRPr="00277E73" w:rsidRDefault="007246FB" w:rsidP="004576A8">
      <w:pPr>
        <w:tabs>
          <w:tab w:val="right" w:pos="8170"/>
        </w:tabs>
        <w:rPr>
          <w:sz w:val="23"/>
        </w:rPr>
      </w:pPr>
      <w:r>
        <w:rPr>
          <w:sz w:val="23"/>
        </w:rPr>
        <w:t>Startwünsche:</w:t>
      </w:r>
    </w:p>
    <w:sectPr w:rsidR="00F16F9D" w:rsidRPr="00277E73" w:rsidSect="00D26A97">
      <w:headerReference w:type="default" r:id="rId8"/>
      <w:footerReference w:type="default" r:id="rId9"/>
      <w:pgSz w:w="16838" w:h="11906" w:orient="landscape"/>
      <w:pgMar w:top="1106" w:right="719" w:bottom="1440" w:left="360" w:header="1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49" w:rsidRDefault="00894949">
      <w:r>
        <w:separator/>
      </w:r>
    </w:p>
  </w:endnote>
  <w:endnote w:type="continuationSeparator" w:id="0">
    <w:p w:rsidR="00894949" w:rsidRDefault="0089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Palatino Linotype"/>
    <w:charset w:val="00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LightSSK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5E" w:rsidRDefault="00D85D96">
    <w:pPr>
      <w:pStyle w:val="Fuzeile"/>
      <w:ind w:right="-360"/>
      <w:rPr>
        <w:rStyle w:val="Seitenzahl"/>
        <w:sz w:val="20"/>
        <w:u w:val="single"/>
      </w:rPr>
    </w:pPr>
    <w:r>
      <w:rPr>
        <w:noProof/>
        <w:sz w:val="20"/>
        <w:u w:val="singl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19685</wp:posOffset>
              </wp:positionV>
              <wp:extent cx="6400800" cy="0"/>
              <wp:effectExtent l="9525" t="10160" r="9525" b="889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55pt" to="47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"/>
          </w:pict>
        </mc:Fallback>
      </mc:AlternateContent>
    </w:r>
  </w:p>
  <w:p w:rsidR="003F755E" w:rsidRDefault="003F755E" w:rsidP="001D1E73">
    <w:pPr>
      <w:pStyle w:val="Fuzeile"/>
      <w:tabs>
        <w:tab w:val="left" w:pos="3420"/>
      </w:tabs>
      <w:ind w:left="-1440" w:right="-360"/>
      <w:rPr>
        <w:rFonts w:ascii="Arial" w:hAnsi="Arial" w:cs="Arial"/>
        <w:sz w:val="18"/>
      </w:rPr>
    </w:pPr>
    <w:r>
      <w:rPr>
        <w:rStyle w:val="Seitenzah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49" w:rsidRDefault="00894949">
      <w:r>
        <w:separator/>
      </w:r>
    </w:p>
  </w:footnote>
  <w:footnote w:type="continuationSeparator" w:id="0">
    <w:p w:rsidR="00894949" w:rsidRDefault="00894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72C" w:rsidRDefault="00D85D9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-734695</wp:posOffset>
              </wp:positionH>
              <wp:positionV relativeFrom="paragraph">
                <wp:posOffset>3779520</wp:posOffset>
              </wp:positionV>
              <wp:extent cx="180340" cy="0"/>
              <wp:effectExtent l="8255" t="7620" r="11430" b="11430"/>
              <wp:wrapNone/>
              <wp:docPr id="2" name="Falz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1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Falzmarke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85pt,297.6pt" to="-43.65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" strokecolor="#010000" strokeweight="1pt"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58"/>
    <w:rsid w:val="00020653"/>
    <w:rsid w:val="00043A15"/>
    <w:rsid w:val="00054A45"/>
    <w:rsid w:val="00087566"/>
    <w:rsid w:val="00091128"/>
    <w:rsid w:val="00095CF0"/>
    <w:rsid w:val="000961F9"/>
    <w:rsid w:val="000B1556"/>
    <w:rsid w:val="000B7A95"/>
    <w:rsid w:val="000F660C"/>
    <w:rsid w:val="00132A04"/>
    <w:rsid w:val="00133B5A"/>
    <w:rsid w:val="00157409"/>
    <w:rsid w:val="00165AA1"/>
    <w:rsid w:val="001D1E73"/>
    <w:rsid w:val="00247382"/>
    <w:rsid w:val="002617D3"/>
    <w:rsid w:val="00277E73"/>
    <w:rsid w:val="00291C74"/>
    <w:rsid w:val="00316336"/>
    <w:rsid w:val="00353EF0"/>
    <w:rsid w:val="00385450"/>
    <w:rsid w:val="00385715"/>
    <w:rsid w:val="003F755E"/>
    <w:rsid w:val="0040489A"/>
    <w:rsid w:val="0040567B"/>
    <w:rsid w:val="0041431B"/>
    <w:rsid w:val="0043233C"/>
    <w:rsid w:val="004576A8"/>
    <w:rsid w:val="00471982"/>
    <w:rsid w:val="004B386F"/>
    <w:rsid w:val="004E76A8"/>
    <w:rsid w:val="004F7133"/>
    <w:rsid w:val="005253E8"/>
    <w:rsid w:val="00581FDA"/>
    <w:rsid w:val="005A0D8C"/>
    <w:rsid w:val="005B0A5F"/>
    <w:rsid w:val="005B7195"/>
    <w:rsid w:val="005E442C"/>
    <w:rsid w:val="00640410"/>
    <w:rsid w:val="00644B0C"/>
    <w:rsid w:val="006931E4"/>
    <w:rsid w:val="0069616F"/>
    <w:rsid w:val="006C6250"/>
    <w:rsid w:val="006D11D8"/>
    <w:rsid w:val="006E691E"/>
    <w:rsid w:val="007246FB"/>
    <w:rsid w:val="00741DA8"/>
    <w:rsid w:val="0075761F"/>
    <w:rsid w:val="0076602A"/>
    <w:rsid w:val="007C1C18"/>
    <w:rsid w:val="007F1A00"/>
    <w:rsid w:val="008025C5"/>
    <w:rsid w:val="008047E8"/>
    <w:rsid w:val="0088655A"/>
    <w:rsid w:val="00894949"/>
    <w:rsid w:val="008D1FB1"/>
    <w:rsid w:val="0091672C"/>
    <w:rsid w:val="00927887"/>
    <w:rsid w:val="00932E23"/>
    <w:rsid w:val="0094194D"/>
    <w:rsid w:val="009D1CDB"/>
    <w:rsid w:val="009E05B9"/>
    <w:rsid w:val="009F651B"/>
    <w:rsid w:val="00A10700"/>
    <w:rsid w:val="00A279EF"/>
    <w:rsid w:val="00A75589"/>
    <w:rsid w:val="00A77BC6"/>
    <w:rsid w:val="00AB5C9D"/>
    <w:rsid w:val="00AB6F7B"/>
    <w:rsid w:val="00B1465D"/>
    <w:rsid w:val="00B2760E"/>
    <w:rsid w:val="00B46B3E"/>
    <w:rsid w:val="00B475E3"/>
    <w:rsid w:val="00B60999"/>
    <w:rsid w:val="00B6235A"/>
    <w:rsid w:val="00B75027"/>
    <w:rsid w:val="00B9439C"/>
    <w:rsid w:val="00BA018A"/>
    <w:rsid w:val="00BB37A1"/>
    <w:rsid w:val="00BD3AD3"/>
    <w:rsid w:val="00BD43A6"/>
    <w:rsid w:val="00BD5B1F"/>
    <w:rsid w:val="00BE27E4"/>
    <w:rsid w:val="00C02740"/>
    <w:rsid w:val="00C17ACD"/>
    <w:rsid w:val="00C213E0"/>
    <w:rsid w:val="00C304B1"/>
    <w:rsid w:val="00C413AA"/>
    <w:rsid w:val="00C5082B"/>
    <w:rsid w:val="00CA1947"/>
    <w:rsid w:val="00CB7958"/>
    <w:rsid w:val="00CC7827"/>
    <w:rsid w:val="00D032A2"/>
    <w:rsid w:val="00D13054"/>
    <w:rsid w:val="00D26A97"/>
    <w:rsid w:val="00D74B66"/>
    <w:rsid w:val="00D818ED"/>
    <w:rsid w:val="00D85D96"/>
    <w:rsid w:val="00DB7AFE"/>
    <w:rsid w:val="00E223A3"/>
    <w:rsid w:val="00E238C9"/>
    <w:rsid w:val="00E91E89"/>
    <w:rsid w:val="00EA0241"/>
    <w:rsid w:val="00EC4DA9"/>
    <w:rsid w:val="00EC755A"/>
    <w:rsid w:val="00F16F9D"/>
    <w:rsid w:val="00F378C1"/>
    <w:rsid w:val="00F57CF7"/>
    <w:rsid w:val="00F87CF6"/>
    <w:rsid w:val="00FC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5B1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D5B1F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D5B1F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BD5B1F"/>
    <w:pPr>
      <w:keepNext/>
      <w:outlineLvl w:val="2"/>
    </w:pPr>
    <w:rPr>
      <w:rFonts w:ascii="Book Antiqua" w:hAnsi="Book Antiqua"/>
      <w:i/>
      <w:i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BD5B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D5B1F"/>
  </w:style>
  <w:style w:type="paragraph" w:styleId="Kopfzeile">
    <w:name w:val="header"/>
    <w:basedOn w:val="Standard"/>
    <w:rsid w:val="00BD5B1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D5B1F"/>
    <w:rPr>
      <w:color w:val="0000FF"/>
      <w:u w:val="single"/>
    </w:rPr>
  </w:style>
  <w:style w:type="paragraph" w:styleId="StandardWeb">
    <w:name w:val="Normal (Web)"/>
    <w:basedOn w:val="Standard"/>
    <w:rsid w:val="00BD5B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ett">
    <w:name w:val="Strong"/>
    <w:basedOn w:val="Absatz-Standardschriftart"/>
    <w:qFormat/>
    <w:rsid w:val="00BD5B1F"/>
    <w:rPr>
      <w:b/>
      <w:bCs/>
    </w:rPr>
  </w:style>
  <w:style w:type="paragraph" w:styleId="Textkrper">
    <w:name w:val="Body Text"/>
    <w:basedOn w:val="Standard"/>
    <w:rsid w:val="00BD5B1F"/>
    <w:pPr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8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86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16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DB7A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DB7A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2">
    <w:name w:val="Light Shading Accent 2"/>
    <w:basedOn w:val="NormaleTabelle"/>
    <w:uiPriority w:val="60"/>
    <w:rsid w:val="00DB7AF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HelleSchattierung-Akzent3">
    <w:name w:val="Light Shading Accent 3"/>
    <w:basedOn w:val="NormaleTabelle"/>
    <w:uiPriority w:val="60"/>
    <w:rsid w:val="00DB7AF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HelleSchattierung-Akzent4">
    <w:name w:val="Light Shading Accent 4"/>
    <w:basedOn w:val="NormaleTabelle"/>
    <w:uiPriority w:val="60"/>
    <w:rsid w:val="00DB7AF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HelleListe1">
    <w:name w:val="Helle Liste1"/>
    <w:basedOn w:val="NormaleTabelle"/>
    <w:uiPriority w:val="61"/>
    <w:rsid w:val="00DB7A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5B1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D5B1F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D5B1F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BD5B1F"/>
    <w:pPr>
      <w:keepNext/>
      <w:outlineLvl w:val="2"/>
    </w:pPr>
    <w:rPr>
      <w:rFonts w:ascii="Book Antiqua" w:hAnsi="Book Antiqua"/>
      <w:i/>
      <w:i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BD5B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D5B1F"/>
  </w:style>
  <w:style w:type="paragraph" w:styleId="Kopfzeile">
    <w:name w:val="header"/>
    <w:basedOn w:val="Standard"/>
    <w:rsid w:val="00BD5B1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D5B1F"/>
    <w:rPr>
      <w:color w:val="0000FF"/>
      <w:u w:val="single"/>
    </w:rPr>
  </w:style>
  <w:style w:type="paragraph" w:styleId="StandardWeb">
    <w:name w:val="Normal (Web)"/>
    <w:basedOn w:val="Standard"/>
    <w:rsid w:val="00BD5B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ett">
    <w:name w:val="Strong"/>
    <w:basedOn w:val="Absatz-Standardschriftart"/>
    <w:qFormat/>
    <w:rsid w:val="00BD5B1F"/>
    <w:rPr>
      <w:b/>
      <w:bCs/>
    </w:rPr>
  </w:style>
  <w:style w:type="paragraph" w:styleId="Textkrper">
    <w:name w:val="Body Text"/>
    <w:basedOn w:val="Standard"/>
    <w:rsid w:val="00BD5B1F"/>
    <w:pPr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8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86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16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DB7A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DB7A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2">
    <w:name w:val="Light Shading Accent 2"/>
    <w:basedOn w:val="NormaleTabelle"/>
    <w:uiPriority w:val="60"/>
    <w:rsid w:val="00DB7AF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HelleSchattierung-Akzent3">
    <w:name w:val="Light Shading Accent 3"/>
    <w:basedOn w:val="NormaleTabelle"/>
    <w:uiPriority w:val="60"/>
    <w:rsid w:val="00DB7AF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HelleSchattierung-Akzent4">
    <w:name w:val="Light Shading Accent 4"/>
    <w:basedOn w:val="NormaleTabelle"/>
    <w:uiPriority w:val="60"/>
    <w:rsid w:val="00DB7AF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HelleListe1">
    <w:name w:val="Helle Liste1"/>
    <w:basedOn w:val="NormaleTabelle"/>
    <w:uiPriority w:val="61"/>
    <w:rsid w:val="00DB7A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eino%20Gieschen\Anwendungsdaten\Microsoft\Vorlagen\EWM%20Brief%20mit%20Logo%20NEU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5824B-A3BA-42CE-9E5B-910B54F2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EWM Brief mit Logo NEU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Heino</dc:creator>
  <cp:lastModifiedBy>Melanie Wilshusen</cp:lastModifiedBy>
  <cp:revision>3</cp:revision>
  <cp:lastPrinted>2022-01-16T15:48:00Z</cp:lastPrinted>
  <dcterms:created xsi:type="dcterms:W3CDTF">2024-02-07T18:22:00Z</dcterms:created>
  <dcterms:modified xsi:type="dcterms:W3CDTF">2024-02-07T18:26:00Z</dcterms:modified>
</cp:coreProperties>
</file>